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2CA" w:rsidRDefault="00EB12CA" w:rsidP="00EB12CA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DECLARATION DE REMPLACEMENT TEMPORAIRE</w:t>
      </w:r>
    </w:p>
    <w:p w:rsidR="00EB12CA" w:rsidRPr="00000716" w:rsidRDefault="00EB12CA" w:rsidP="00EB12CA">
      <w:pPr>
        <w:rPr>
          <w:sz w:val="16"/>
          <w:szCs w:val="16"/>
        </w:rPr>
      </w:pPr>
    </w:p>
    <w:p w:rsidR="00EB12CA" w:rsidRDefault="00EB12CA" w:rsidP="00EB12CA">
      <w:pPr>
        <w:rPr>
          <w:sz w:val="24"/>
          <w:szCs w:val="24"/>
        </w:rPr>
      </w:pPr>
      <w:r>
        <w:rPr>
          <w:sz w:val="24"/>
          <w:szCs w:val="24"/>
        </w:rPr>
        <w:t xml:space="preserve">Date :     </w:t>
      </w:r>
    </w:p>
    <w:p w:rsidR="00EB12CA" w:rsidRDefault="00EB12CA" w:rsidP="00EB12CA">
      <w:pPr>
        <w:rPr>
          <w:sz w:val="24"/>
          <w:szCs w:val="24"/>
        </w:rPr>
      </w:pPr>
    </w:p>
    <w:p w:rsidR="00EB12CA" w:rsidRDefault="00EB12CA" w:rsidP="00EB12CA">
      <w:pPr>
        <w:rPr>
          <w:sz w:val="24"/>
          <w:szCs w:val="24"/>
        </w:rPr>
      </w:pPr>
      <w:r>
        <w:rPr>
          <w:sz w:val="24"/>
          <w:szCs w:val="24"/>
        </w:rPr>
        <w:t xml:space="preserve">Le véhicule de catégorie </w:t>
      </w:r>
      <w:r>
        <w:rPr>
          <w:sz w:val="24"/>
          <w:szCs w:val="24"/>
        </w:rPr>
        <w:tab/>
      </w:r>
      <w:bookmarkStart w:id="0" w:name="CaseACocher2"/>
      <w:r w:rsidR="004938AF">
        <w:rPr>
          <w:rFonts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307A2C">
        <w:rPr>
          <w:rFonts w:cs="Arial"/>
        </w:rPr>
      </w:r>
      <w:r w:rsidR="00307A2C">
        <w:rPr>
          <w:rFonts w:cs="Arial"/>
        </w:rPr>
        <w:fldChar w:fldCharType="separate"/>
      </w:r>
      <w:r w:rsidR="004938AF">
        <w:rPr>
          <w:rFonts w:cs="Arial"/>
        </w:rPr>
        <w:fldChar w:fldCharType="end"/>
      </w:r>
      <w:bookmarkEnd w:id="0"/>
      <w:r>
        <w:rPr>
          <w:rFonts w:cs="Arial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</w:rPr>
        <w:tab/>
        <w:t>immatriculé </w:t>
      </w:r>
      <w:r>
        <w:rPr>
          <w:rFonts w:cs="Arial"/>
        </w:rPr>
        <w:t>:</w:t>
      </w:r>
    </w:p>
    <w:p w:rsidR="00EB12CA" w:rsidRDefault="00EB12CA" w:rsidP="00EB12C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938AF">
        <w:rPr>
          <w:rFonts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307A2C">
        <w:rPr>
          <w:rFonts w:cs="Arial"/>
        </w:rPr>
      </w:r>
      <w:r w:rsidR="00307A2C">
        <w:rPr>
          <w:rFonts w:cs="Arial"/>
        </w:rPr>
        <w:fldChar w:fldCharType="separate"/>
      </w:r>
      <w:r w:rsidR="004938AF"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sz w:val="24"/>
          <w:szCs w:val="24"/>
        </w:rPr>
        <w:t xml:space="preserve">C </w:t>
      </w:r>
      <w:r>
        <w:rPr>
          <w:sz w:val="24"/>
          <w:szCs w:val="24"/>
        </w:rPr>
        <w:tab/>
        <w:t>immatriculé :</w:t>
      </w:r>
    </w:p>
    <w:p w:rsidR="00EB12CA" w:rsidRDefault="00307A2C" w:rsidP="00EB12C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3811905</wp:posOffset>
                </wp:positionH>
                <wp:positionV relativeFrom="paragraph">
                  <wp:posOffset>85090</wp:posOffset>
                </wp:positionV>
                <wp:extent cx="1866900" cy="876300"/>
                <wp:effectExtent l="7620" t="6350" r="11430" b="1270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B8103" id="Rectangle 9" o:spid="_x0000_s1026" style="position:absolute;margin-left:300.15pt;margin-top:6.7pt;width:147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"/>
            </w:pict>
          </mc:Fallback>
        </mc:AlternateContent>
      </w:r>
      <w:r w:rsidR="00EB12CA">
        <w:rPr>
          <w:sz w:val="24"/>
          <w:szCs w:val="24"/>
        </w:rPr>
        <w:tab/>
      </w:r>
      <w:r w:rsidR="00EB12CA">
        <w:rPr>
          <w:sz w:val="24"/>
          <w:szCs w:val="24"/>
        </w:rPr>
        <w:tab/>
      </w:r>
      <w:r w:rsidR="00EB12CA">
        <w:rPr>
          <w:sz w:val="24"/>
          <w:szCs w:val="24"/>
        </w:rPr>
        <w:tab/>
      </w:r>
      <w:r w:rsidR="00EB12CA">
        <w:rPr>
          <w:sz w:val="24"/>
          <w:szCs w:val="24"/>
        </w:rPr>
        <w:tab/>
      </w:r>
      <w:r w:rsidR="004938AF">
        <w:rPr>
          <w:rFonts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EB12CA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4938AF">
        <w:rPr>
          <w:rFonts w:cs="Arial"/>
        </w:rPr>
        <w:fldChar w:fldCharType="end"/>
      </w:r>
      <w:r w:rsidR="00EB12CA">
        <w:rPr>
          <w:rFonts w:cs="Arial"/>
        </w:rPr>
        <w:t xml:space="preserve"> </w:t>
      </w:r>
      <w:r w:rsidR="00EB12CA">
        <w:rPr>
          <w:sz w:val="24"/>
          <w:szCs w:val="24"/>
        </w:rPr>
        <w:t xml:space="preserve">D </w:t>
      </w:r>
      <w:r w:rsidR="00EB12CA">
        <w:rPr>
          <w:sz w:val="24"/>
          <w:szCs w:val="24"/>
        </w:rPr>
        <w:tab/>
        <w:t>immatriculé :</w:t>
      </w:r>
    </w:p>
    <w:p w:rsidR="00EB12CA" w:rsidRDefault="00EB12CA" w:rsidP="00EB12CA">
      <w:pPr>
        <w:rPr>
          <w:sz w:val="24"/>
          <w:szCs w:val="24"/>
        </w:rPr>
      </w:pPr>
    </w:p>
    <w:p w:rsidR="00EB12CA" w:rsidRDefault="00EB12CA" w:rsidP="00EB12CA">
      <w:pPr>
        <w:rPr>
          <w:sz w:val="24"/>
          <w:szCs w:val="24"/>
        </w:rPr>
      </w:pPr>
      <w:r>
        <w:rPr>
          <w:sz w:val="24"/>
          <w:szCs w:val="24"/>
        </w:rPr>
        <w:t xml:space="preserve">appartenant à la société </w:t>
      </w:r>
    </w:p>
    <w:p w:rsidR="00EB12CA" w:rsidRDefault="00EB12CA" w:rsidP="00EB12CA">
      <w:pPr>
        <w:rPr>
          <w:sz w:val="24"/>
          <w:szCs w:val="24"/>
        </w:rPr>
      </w:pPr>
      <w:r>
        <w:rPr>
          <w:sz w:val="24"/>
          <w:szCs w:val="24"/>
        </w:rPr>
        <w:t>(n° d'agrément, signature et cachet de l’entreprise) :</w:t>
      </w:r>
    </w:p>
    <w:p w:rsidR="00EB12CA" w:rsidRDefault="00EB12CA" w:rsidP="00EB12CA">
      <w:pPr>
        <w:rPr>
          <w:sz w:val="24"/>
          <w:szCs w:val="24"/>
        </w:rPr>
      </w:pPr>
    </w:p>
    <w:p w:rsidR="00EB12CA" w:rsidRDefault="00EB12CA" w:rsidP="00EB12CA">
      <w:pPr>
        <w:rPr>
          <w:sz w:val="24"/>
          <w:szCs w:val="24"/>
        </w:rPr>
      </w:pPr>
    </w:p>
    <w:p w:rsidR="00EB12CA" w:rsidRDefault="00EB12CA" w:rsidP="00EB12CA">
      <w:pPr>
        <w:rPr>
          <w:sz w:val="24"/>
          <w:szCs w:val="24"/>
        </w:rPr>
      </w:pPr>
      <w:r>
        <w:rPr>
          <w:sz w:val="24"/>
          <w:szCs w:val="24"/>
        </w:rPr>
        <w:t xml:space="preserve">est remplacé </w:t>
      </w:r>
      <w:r>
        <w:rPr>
          <w:sz w:val="24"/>
          <w:szCs w:val="24"/>
        </w:rPr>
        <w:tab/>
      </w:r>
    </w:p>
    <w:p w:rsidR="00EB12CA" w:rsidRDefault="00EB12CA" w:rsidP="00EB12C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du :      /     /</w:t>
      </w:r>
    </w:p>
    <w:p w:rsidR="00EB12CA" w:rsidRDefault="00EB12CA" w:rsidP="00EB12CA">
      <w:pPr>
        <w:rPr>
          <w:sz w:val="24"/>
          <w:szCs w:val="24"/>
        </w:rPr>
      </w:pPr>
      <w:r w:rsidRPr="0087424E">
        <w:rPr>
          <w:b/>
          <w:sz w:val="18"/>
          <w:szCs w:val="18"/>
          <w:u w:val="single"/>
        </w:rPr>
        <w:t>DATE DE FIN OBLIGATOIRE</w:t>
      </w:r>
      <w:r w:rsidRPr="00A53D9E">
        <w:rPr>
          <w:b/>
          <w:sz w:val="18"/>
          <w:szCs w:val="18"/>
        </w:rPr>
        <w:t xml:space="preserve">       </w:t>
      </w:r>
      <w:r w:rsidRPr="00A53D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au :     /     / </w:t>
      </w:r>
    </w:p>
    <w:p w:rsidR="00EB12CA" w:rsidRDefault="00EB12CA" w:rsidP="00EB12CA">
      <w:pPr>
        <w:rPr>
          <w:sz w:val="24"/>
          <w:szCs w:val="24"/>
        </w:rPr>
      </w:pPr>
    </w:p>
    <w:p w:rsidR="00EB12CA" w:rsidRDefault="00EB12CA" w:rsidP="00EB12CA">
      <w:pPr>
        <w:rPr>
          <w:sz w:val="24"/>
          <w:szCs w:val="24"/>
        </w:rPr>
      </w:pPr>
    </w:p>
    <w:p w:rsidR="00EB12CA" w:rsidRDefault="00EB12CA" w:rsidP="00EB12CA">
      <w:pPr>
        <w:rPr>
          <w:sz w:val="24"/>
          <w:szCs w:val="24"/>
        </w:rPr>
      </w:pPr>
      <w:r>
        <w:rPr>
          <w:sz w:val="24"/>
          <w:szCs w:val="24"/>
        </w:rPr>
        <w:t xml:space="preserve">Par le véhicule de catégorie </w:t>
      </w:r>
      <w:r>
        <w:rPr>
          <w:sz w:val="24"/>
          <w:szCs w:val="24"/>
        </w:rPr>
        <w:tab/>
      </w:r>
      <w:r w:rsidR="004938AF">
        <w:rPr>
          <w:rFonts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307A2C">
        <w:rPr>
          <w:rFonts w:cs="Arial"/>
        </w:rPr>
      </w:r>
      <w:r w:rsidR="00307A2C">
        <w:rPr>
          <w:rFonts w:cs="Arial"/>
        </w:rPr>
        <w:fldChar w:fldCharType="separate"/>
      </w:r>
      <w:r w:rsidR="004938AF"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</w:rPr>
        <w:tab/>
        <w:t>immatriculé :</w:t>
      </w:r>
    </w:p>
    <w:p w:rsidR="00EB12CA" w:rsidRDefault="00EB12CA" w:rsidP="00EB12C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938AF">
        <w:rPr>
          <w:rFonts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307A2C">
        <w:rPr>
          <w:rFonts w:cs="Arial"/>
        </w:rPr>
      </w:r>
      <w:r w:rsidR="00307A2C">
        <w:rPr>
          <w:rFonts w:cs="Arial"/>
        </w:rPr>
        <w:fldChar w:fldCharType="separate"/>
      </w:r>
      <w:r w:rsidR="004938AF"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sz w:val="24"/>
          <w:szCs w:val="24"/>
        </w:rPr>
        <w:t xml:space="preserve">C </w:t>
      </w:r>
      <w:r>
        <w:rPr>
          <w:sz w:val="24"/>
          <w:szCs w:val="24"/>
        </w:rPr>
        <w:tab/>
        <w:t>immatriculé :</w:t>
      </w:r>
    </w:p>
    <w:p w:rsidR="00EB12CA" w:rsidRDefault="00307A2C" w:rsidP="00EB12C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3811905</wp:posOffset>
                </wp:positionH>
                <wp:positionV relativeFrom="paragraph">
                  <wp:posOffset>-2540</wp:posOffset>
                </wp:positionV>
                <wp:extent cx="1866900" cy="876300"/>
                <wp:effectExtent l="7620" t="6350" r="11430" b="1270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BC84D" id="Rectangle 10" o:spid="_x0000_s1026" style="position:absolute;margin-left:300.15pt;margin-top:-.2pt;width:147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"/>
            </w:pict>
          </mc:Fallback>
        </mc:AlternateContent>
      </w:r>
      <w:r w:rsidR="00EB12CA">
        <w:rPr>
          <w:sz w:val="24"/>
          <w:szCs w:val="24"/>
        </w:rPr>
        <w:tab/>
      </w:r>
      <w:r w:rsidR="00EB12CA">
        <w:rPr>
          <w:sz w:val="24"/>
          <w:szCs w:val="24"/>
        </w:rPr>
        <w:tab/>
      </w:r>
      <w:r w:rsidR="00EB12CA">
        <w:rPr>
          <w:sz w:val="24"/>
          <w:szCs w:val="24"/>
        </w:rPr>
        <w:tab/>
      </w:r>
      <w:r w:rsidR="00EB12CA">
        <w:rPr>
          <w:sz w:val="24"/>
          <w:szCs w:val="24"/>
        </w:rPr>
        <w:tab/>
      </w:r>
      <w:r w:rsidR="004938AF">
        <w:rPr>
          <w:rFonts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EB12CA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4938AF">
        <w:rPr>
          <w:rFonts w:cs="Arial"/>
        </w:rPr>
        <w:fldChar w:fldCharType="end"/>
      </w:r>
      <w:r w:rsidR="00EB12CA">
        <w:rPr>
          <w:rFonts w:cs="Arial"/>
        </w:rPr>
        <w:t xml:space="preserve"> </w:t>
      </w:r>
      <w:r w:rsidR="00EB12CA">
        <w:rPr>
          <w:sz w:val="24"/>
          <w:szCs w:val="24"/>
        </w:rPr>
        <w:t xml:space="preserve">D </w:t>
      </w:r>
      <w:r w:rsidR="00EB12CA">
        <w:rPr>
          <w:sz w:val="24"/>
          <w:szCs w:val="24"/>
        </w:rPr>
        <w:tab/>
        <w:t>immatriculé :</w:t>
      </w:r>
    </w:p>
    <w:p w:rsidR="00EB12CA" w:rsidRDefault="00EB12CA" w:rsidP="00EB12CA">
      <w:pPr>
        <w:rPr>
          <w:sz w:val="24"/>
          <w:szCs w:val="24"/>
        </w:rPr>
      </w:pPr>
    </w:p>
    <w:p w:rsidR="00EB12CA" w:rsidRDefault="00EB12CA" w:rsidP="00EB12CA">
      <w:pPr>
        <w:rPr>
          <w:sz w:val="24"/>
          <w:szCs w:val="24"/>
        </w:rPr>
      </w:pPr>
      <w:r>
        <w:rPr>
          <w:sz w:val="24"/>
          <w:szCs w:val="24"/>
        </w:rPr>
        <w:t xml:space="preserve">appartenant à la société </w:t>
      </w:r>
    </w:p>
    <w:p w:rsidR="00EB12CA" w:rsidRDefault="00EB12CA" w:rsidP="00EB12CA">
      <w:pPr>
        <w:rPr>
          <w:sz w:val="24"/>
          <w:szCs w:val="24"/>
        </w:rPr>
      </w:pPr>
      <w:r>
        <w:rPr>
          <w:sz w:val="24"/>
          <w:szCs w:val="24"/>
        </w:rPr>
        <w:t>(n° d'agrément, signature et cachet de l’entreprise) :</w:t>
      </w:r>
    </w:p>
    <w:p w:rsidR="00EB12CA" w:rsidRDefault="00EB12CA" w:rsidP="00EB12CA">
      <w:pPr>
        <w:rPr>
          <w:sz w:val="24"/>
          <w:szCs w:val="24"/>
        </w:rPr>
      </w:pPr>
    </w:p>
    <w:p w:rsidR="00EB12CA" w:rsidRDefault="00EB12CA" w:rsidP="00EB12CA">
      <w:pPr>
        <w:rPr>
          <w:sz w:val="24"/>
          <w:szCs w:val="24"/>
        </w:rPr>
      </w:pPr>
    </w:p>
    <w:p w:rsidR="00EB12CA" w:rsidRDefault="00EB12CA" w:rsidP="00EB12CA">
      <w:pPr>
        <w:rPr>
          <w:sz w:val="24"/>
          <w:szCs w:val="24"/>
        </w:rPr>
      </w:pPr>
      <w:r>
        <w:rPr>
          <w:sz w:val="24"/>
          <w:szCs w:val="24"/>
        </w:rPr>
        <w:t>au motif de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938AF">
        <w:rPr>
          <w:rFonts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307A2C">
        <w:rPr>
          <w:rFonts w:cs="Arial"/>
        </w:rPr>
      </w:r>
      <w:r w:rsidR="00307A2C">
        <w:rPr>
          <w:rFonts w:cs="Arial"/>
        </w:rPr>
        <w:fldChar w:fldCharType="separate"/>
      </w:r>
      <w:r w:rsidR="004938AF">
        <w:rPr>
          <w:rFonts w:cs="Arial"/>
        </w:rPr>
        <w:fldChar w:fldCharType="end"/>
      </w:r>
      <w:r>
        <w:rPr>
          <w:rFonts w:cs="Arial"/>
        </w:rPr>
        <w:t xml:space="preserve">  </w:t>
      </w:r>
      <w:r>
        <w:rPr>
          <w:sz w:val="24"/>
          <w:szCs w:val="24"/>
        </w:rPr>
        <w:t>problème mécanique/carrosserie</w:t>
      </w:r>
    </w:p>
    <w:p w:rsidR="00EB12CA" w:rsidRDefault="00EB12CA" w:rsidP="00EB12C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938AF">
        <w:rPr>
          <w:rFonts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307A2C">
        <w:rPr>
          <w:rFonts w:cs="Arial"/>
        </w:rPr>
      </w:r>
      <w:r w:rsidR="00307A2C">
        <w:rPr>
          <w:rFonts w:cs="Arial"/>
        </w:rPr>
        <w:fldChar w:fldCharType="separate"/>
      </w:r>
      <w:r w:rsidR="004938AF"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sz w:val="24"/>
          <w:szCs w:val="24"/>
        </w:rPr>
        <w:t xml:space="preserve"> entretien courant</w:t>
      </w:r>
    </w:p>
    <w:p w:rsidR="00EB12CA" w:rsidRDefault="00EB12CA" w:rsidP="00EB12C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938AF">
        <w:rPr>
          <w:rFonts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307A2C">
        <w:rPr>
          <w:rFonts w:cs="Arial"/>
        </w:rPr>
      </w:r>
      <w:r w:rsidR="00307A2C">
        <w:rPr>
          <w:rFonts w:cs="Arial"/>
        </w:rPr>
        <w:fldChar w:fldCharType="separate"/>
      </w:r>
      <w:r w:rsidR="004938AF"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sz w:val="24"/>
          <w:szCs w:val="24"/>
        </w:rPr>
        <w:t xml:space="preserve"> autres, précisez :</w:t>
      </w:r>
    </w:p>
    <w:p w:rsidR="00EB12CA" w:rsidRDefault="00EB12CA" w:rsidP="00EB12CA">
      <w:pPr>
        <w:rPr>
          <w:sz w:val="24"/>
          <w:szCs w:val="24"/>
        </w:rPr>
      </w:pPr>
    </w:p>
    <w:p w:rsidR="00EB12CA" w:rsidRDefault="00EB12CA" w:rsidP="00EB12CA">
      <w:pPr>
        <w:jc w:val="both"/>
        <w:rPr>
          <w:sz w:val="24"/>
          <w:szCs w:val="24"/>
        </w:rPr>
      </w:pPr>
      <w:r>
        <w:rPr>
          <w:sz w:val="24"/>
          <w:szCs w:val="24"/>
        </w:rPr>
        <w:t>J’atteste que le véhicule de remplacement est bien doté des équipements, conformément à la législation en vigueur.</w:t>
      </w:r>
    </w:p>
    <w:p w:rsidR="00EB12CA" w:rsidRDefault="00EB12CA" w:rsidP="00EB12CA">
      <w:pPr>
        <w:rPr>
          <w:sz w:val="24"/>
          <w:szCs w:val="24"/>
        </w:rPr>
      </w:pPr>
    </w:p>
    <w:p w:rsidR="00EB12CA" w:rsidRDefault="00EB12CA" w:rsidP="00000716">
      <w:pPr>
        <w:jc w:val="both"/>
        <w:rPr>
          <w:b/>
          <w:sz w:val="22"/>
          <w:szCs w:val="22"/>
        </w:rPr>
      </w:pPr>
      <w:r w:rsidRPr="00B6751B">
        <w:rPr>
          <w:b/>
          <w:sz w:val="22"/>
          <w:szCs w:val="22"/>
        </w:rPr>
        <w:t>NB : toute demande de remplacement ne pourra excéder un mois, justificatif à l'appui</w:t>
      </w:r>
      <w:r>
        <w:rPr>
          <w:b/>
          <w:sz w:val="22"/>
          <w:szCs w:val="22"/>
        </w:rPr>
        <w:t xml:space="preserve"> ; a</w:t>
      </w:r>
      <w:r w:rsidRPr="00B6751B">
        <w:rPr>
          <w:b/>
          <w:sz w:val="22"/>
          <w:szCs w:val="22"/>
        </w:rPr>
        <w:t>u-delà de cette limite, le remplacement deviendra définitif</w:t>
      </w:r>
      <w:r>
        <w:rPr>
          <w:b/>
          <w:sz w:val="22"/>
          <w:szCs w:val="22"/>
        </w:rPr>
        <w:t>.</w:t>
      </w:r>
    </w:p>
    <w:p w:rsidR="00000716" w:rsidRPr="00000716" w:rsidRDefault="00000716" w:rsidP="00000716">
      <w:pPr>
        <w:jc w:val="both"/>
        <w:rPr>
          <w:b/>
          <w:sz w:val="22"/>
          <w:szCs w:val="22"/>
        </w:rPr>
      </w:pPr>
    </w:p>
    <w:p w:rsidR="00000716" w:rsidRDefault="00EB12CA" w:rsidP="00EB12CA">
      <w:pPr>
        <w:rPr>
          <w:b/>
          <w:i/>
          <w:sz w:val="24"/>
          <w:szCs w:val="24"/>
        </w:rPr>
      </w:pPr>
      <w:r w:rsidRPr="00FB7541">
        <w:rPr>
          <w:b/>
          <w:i/>
          <w:sz w:val="24"/>
          <w:szCs w:val="24"/>
        </w:rPr>
        <w:t>Document à retourner</w:t>
      </w:r>
      <w:r w:rsidR="007B4640">
        <w:rPr>
          <w:b/>
          <w:i/>
          <w:sz w:val="24"/>
          <w:szCs w:val="24"/>
        </w:rPr>
        <w:t xml:space="preserve">  à l’adresse : </w:t>
      </w:r>
      <w:hyperlink r:id="rId7" w:history="1">
        <w:r w:rsidR="007B4640" w:rsidRPr="00962C18">
          <w:rPr>
            <w:rStyle w:val="Lienhypertexte"/>
            <w:b/>
            <w:i/>
            <w:sz w:val="24"/>
            <w:szCs w:val="24"/>
          </w:rPr>
          <w:t>ars-corse-transports-sanitaires@ars.sante.fr</w:t>
        </w:r>
      </w:hyperlink>
      <w:r w:rsidR="007B4640">
        <w:rPr>
          <w:b/>
          <w:i/>
          <w:sz w:val="24"/>
          <w:szCs w:val="24"/>
        </w:rPr>
        <w:t xml:space="preserve"> </w:t>
      </w:r>
      <w:bookmarkStart w:id="1" w:name="_GoBack"/>
      <w:bookmarkEnd w:id="1"/>
    </w:p>
    <w:p w:rsidR="00000716" w:rsidRPr="00FB7541" w:rsidRDefault="00000716" w:rsidP="00000716">
      <w:pPr>
        <w:rPr>
          <w:b/>
          <w:i/>
          <w:sz w:val="24"/>
          <w:szCs w:val="24"/>
        </w:rPr>
      </w:pPr>
    </w:p>
    <w:p w:rsidR="00EB12CA" w:rsidRDefault="00307A2C" w:rsidP="00EB12C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1851660</wp:posOffset>
                </wp:positionH>
                <wp:positionV relativeFrom="paragraph">
                  <wp:posOffset>37465</wp:posOffset>
                </wp:positionV>
                <wp:extent cx="1866900" cy="876300"/>
                <wp:effectExtent l="9525" t="13335" r="9525" b="571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00AE9" id="Rectangle 11" o:spid="_x0000_s1026" style="position:absolute;margin-left:145.8pt;margin-top:2.95pt;width:147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"/>
            </w:pict>
          </mc:Fallback>
        </mc:AlternateContent>
      </w:r>
    </w:p>
    <w:p w:rsidR="00EB12CA" w:rsidRDefault="00EB12CA" w:rsidP="00EB12CA">
      <w:pPr>
        <w:rPr>
          <w:sz w:val="24"/>
          <w:szCs w:val="24"/>
        </w:rPr>
      </w:pPr>
    </w:p>
    <w:p w:rsidR="00EB12CA" w:rsidRDefault="00EB12CA" w:rsidP="00EB12CA">
      <w:pPr>
        <w:rPr>
          <w:sz w:val="24"/>
          <w:szCs w:val="24"/>
        </w:rPr>
      </w:pPr>
    </w:p>
    <w:p w:rsidR="00EB12CA" w:rsidRDefault="00EB12CA" w:rsidP="00EB12CA">
      <w:pPr>
        <w:rPr>
          <w:sz w:val="24"/>
          <w:szCs w:val="24"/>
        </w:rPr>
      </w:pPr>
      <w:r>
        <w:rPr>
          <w:sz w:val="24"/>
          <w:szCs w:val="24"/>
        </w:rPr>
        <w:t>Cachet validation ARS :</w:t>
      </w:r>
    </w:p>
    <w:p w:rsidR="0069039E" w:rsidRPr="00000716" w:rsidRDefault="00EB12CA" w:rsidP="00EB12CA">
      <w:pPr>
        <w:rPr>
          <w:color w:val="000000" w:themeColor="text1"/>
          <w:sz w:val="24"/>
          <w:szCs w:val="24"/>
        </w:rPr>
      </w:pPr>
      <w:r w:rsidRPr="0042139E">
        <w:rPr>
          <w:color w:val="000000" w:themeColor="text1"/>
          <w:sz w:val="24"/>
          <w:szCs w:val="24"/>
        </w:rPr>
        <w:t xml:space="preserve">Date </w:t>
      </w:r>
    </w:p>
    <w:sectPr w:rsidR="0069039E" w:rsidRPr="00000716" w:rsidSect="006616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849" w:bottom="567" w:left="1134" w:header="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0F9" w:rsidRDefault="00C900F9">
      <w:r>
        <w:separator/>
      </w:r>
    </w:p>
  </w:endnote>
  <w:endnote w:type="continuationSeparator" w:id="0">
    <w:p w:rsidR="00C900F9" w:rsidRDefault="00C90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AF3" w:rsidRDefault="002F4AF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AF3" w:rsidRDefault="002F4AF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C19" w:rsidRPr="005A49AC" w:rsidRDefault="004938AF" w:rsidP="00EB0B68">
    <w:pPr>
      <w:pStyle w:val="Pieddepage"/>
      <w:rPr>
        <w:rFonts w:cs="Arial"/>
        <w:color w:val="3366FF"/>
        <w:szCs w:val="16"/>
      </w:rPr>
    </w:pPr>
    <w:r w:rsidRPr="005A49AC">
      <w:rPr>
        <w:rFonts w:cs="Arial"/>
        <w:color w:val="3366FF"/>
        <w:szCs w:val="16"/>
      </w:rPr>
      <w:fldChar w:fldCharType="begin"/>
    </w:r>
    <w:r w:rsidR="00377C19" w:rsidRPr="005A49AC">
      <w:rPr>
        <w:rFonts w:cs="Arial"/>
        <w:color w:val="3366FF"/>
        <w:szCs w:val="16"/>
      </w:rPr>
      <w:instrText xml:space="preserve"> INCLUDETEXT  "I:\\TRANSFER\\modeles\\PdP FAX45.dot"  \* MERGEFORMAT </w:instrText>
    </w:r>
    <w:r w:rsidRPr="005A49AC">
      <w:rPr>
        <w:rFonts w:cs="Arial"/>
        <w:color w:val="3366FF"/>
        <w:szCs w:val="16"/>
      </w:rPr>
      <w:fldChar w:fldCharType="separate"/>
    </w:r>
    <w:r w:rsidR="00377C19" w:rsidRPr="005A49AC">
      <w:rPr>
        <w:rFonts w:cs="Arial"/>
        <w:color w:val="3366FF"/>
        <w:szCs w:val="16"/>
      </w:rPr>
      <w:t>La correspondance est à adresser impersonnellement à M</w:t>
    </w:r>
    <w:r w:rsidR="002F4AF3">
      <w:rPr>
        <w:rFonts w:cs="Arial"/>
        <w:color w:val="3366FF"/>
        <w:szCs w:val="16"/>
      </w:rPr>
      <w:t>adame la Directrice</w:t>
    </w:r>
    <w:r w:rsidR="00377C19" w:rsidRPr="005A49AC">
      <w:rPr>
        <w:rFonts w:cs="Arial"/>
        <w:color w:val="3366FF"/>
        <w:szCs w:val="16"/>
      </w:rPr>
      <w:t xml:space="preserve"> Général</w:t>
    </w:r>
    <w:r w:rsidR="002F4AF3">
      <w:rPr>
        <w:rFonts w:cs="Arial"/>
        <w:color w:val="3366FF"/>
        <w:szCs w:val="16"/>
      </w:rPr>
      <w:t>e</w:t>
    </w:r>
    <w:r w:rsidR="00377C19" w:rsidRPr="005A49AC">
      <w:rPr>
        <w:rFonts w:cs="Arial"/>
        <w:color w:val="3366FF"/>
        <w:szCs w:val="16"/>
      </w:rPr>
      <w:t xml:space="preserve"> de l'Agence Régionale de Santé de Corse</w:t>
    </w:r>
  </w:p>
  <w:p w:rsidR="00377C19" w:rsidRPr="005A49AC" w:rsidRDefault="00377C19" w:rsidP="00EB0B68">
    <w:pPr>
      <w:jc w:val="center"/>
      <w:rPr>
        <w:rFonts w:cs="Arial"/>
        <w:color w:val="3366FF"/>
        <w:sz w:val="16"/>
        <w:szCs w:val="16"/>
      </w:rPr>
    </w:pPr>
    <w:r w:rsidRPr="005A49AC">
      <w:rPr>
        <w:rFonts w:cs="Arial"/>
        <w:color w:val="3366FF"/>
        <w:sz w:val="16"/>
        <w:szCs w:val="16"/>
        <w:lang w:val="en-US"/>
      </w:rPr>
      <w:t xml:space="preserve">Quartier St Joseph – CS 13 003 - 20700 Ajaccio Cedex 9 </w:t>
    </w:r>
    <w:r w:rsidRPr="005A49AC">
      <w:rPr>
        <w:rFonts w:cs="Arial"/>
        <w:color w:val="3366FF"/>
        <w:sz w:val="16"/>
        <w:szCs w:val="16"/>
      </w:rPr>
      <w:t>- Tel: 04.95.51.98.98 - Fax: 04.95.51.99.45</w:t>
    </w:r>
    <w:r w:rsidRPr="005A49AC">
      <w:rPr>
        <w:rFonts w:cs="Arial"/>
        <w:color w:val="3366FF"/>
        <w:sz w:val="16"/>
        <w:szCs w:val="16"/>
      </w:rPr>
      <w:br/>
      <w:t>Site INTERNET: http://www.ars.corse.sante.fr</w:t>
    </w:r>
    <w:r w:rsidR="004938AF" w:rsidRPr="005A49AC">
      <w:rPr>
        <w:rFonts w:cs="Arial"/>
        <w:color w:val="3366FF"/>
        <w:sz w:val="16"/>
        <w:szCs w:val="16"/>
      </w:rPr>
      <w:fldChar w:fldCharType="end"/>
    </w:r>
  </w:p>
  <w:p w:rsidR="00377C19" w:rsidRPr="00047DD9" w:rsidRDefault="00377C19" w:rsidP="00047DD9">
    <w:pPr>
      <w:pStyle w:val="Pieddepage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0F9" w:rsidRDefault="00C900F9">
      <w:r>
        <w:separator/>
      </w:r>
    </w:p>
  </w:footnote>
  <w:footnote w:type="continuationSeparator" w:id="0">
    <w:p w:rsidR="00C900F9" w:rsidRDefault="00C90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AF3" w:rsidRDefault="002F4AF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AF3" w:rsidRDefault="002F4AF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C19" w:rsidRDefault="00377C19" w:rsidP="00EB0B68">
    <w:pPr>
      <w:pStyle w:val="En-tte"/>
    </w:pPr>
  </w:p>
  <w:p w:rsidR="00377C19" w:rsidRPr="00047DD9" w:rsidRDefault="0066165A" w:rsidP="00EB0B68">
    <w:pPr>
      <w:pStyle w:val="En-tte"/>
      <w:rPr>
        <w:color w:val="000000"/>
      </w:rPr>
    </w:pPr>
    <w:r>
      <w:rPr>
        <w:noProof/>
      </w:rPr>
      <w:drawing>
        <wp:inline distT="0" distB="0" distL="0" distR="0" wp14:anchorId="4D65F2C4" wp14:editId="5B1F334D">
          <wp:extent cx="1357630" cy="1228725"/>
          <wp:effectExtent l="0" t="0" r="0" b="0"/>
          <wp:docPr id="2" name="Image 2" descr="Mac:Users:xavier.hasendahl:Desktop:ELEMENTS TEMPLATES SIG:LOGOS:REPUBLIQUE_FRANCAISE:eps:Republique_Francaise_CMJN.ep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Mac:Users:xavier.hasendahl:Desktop:ELEMENTS TEMPLATES SIG:LOGOS:REPUBLIQUE_FRANCAISE:eps:Republique_Francai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630" cy="122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noProof/>
      </w:rPr>
      <w:drawing>
        <wp:inline distT="0" distB="0" distL="0" distR="0" wp14:anchorId="121430E4" wp14:editId="5818069F">
          <wp:extent cx="1517650" cy="874395"/>
          <wp:effectExtent l="0" t="0" r="6350" b="1905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50BE"/>
    <w:multiLevelType w:val="hybridMultilevel"/>
    <w:tmpl w:val="811ECB46"/>
    <w:lvl w:ilvl="0" w:tplc="E4FE6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11FD"/>
    <w:multiLevelType w:val="singleLevel"/>
    <w:tmpl w:val="7AD0F8DC"/>
    <w:lvl w:ilvl="0">
      <w:start w:val="1"/>
      <w:numFmt w:val="lowerLetter"/>
      <w:pStyle w:val="Styl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AEB7D1F"/>
    <w:multiLevelType w:val="hybridMultilevel"/>
    <w:tmpl w:val="DB54A806"/>
    <w:lvl w:ilvl="0" w:tplc="FD240C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A1F05"/>
    <w:multiLevelType w:val="hybridMultilevel"/>
    <w:tmpl w:val="6100C954"/>
    <w:lvl w:ilvl="0" w:tplc="E4FE6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B3925"/>
    <w:multiLevelType w:val="hybridMultilevel"/>
    <w:tmpl w:val="DE1A2196"/>
    <w:lvl w:ilvl="0" w:tplc="FD240C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51B0A"/>
    <w:multiLevelType w:val="hybridMultilevel"/>
    <w:tmpl w:val="15BC161E"/>
    <w:lvl w:ilvl="0" w:tplc="FD240C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C2C7F"/>
    <w:multiLevelType w:val="singleLevel"/>
    <w:tmpl w:val="24DA08B4"/>
    <w:lvl w:ilvl="0">
      <w:start w:val="1"/>
      <w:numFmt w:val="bullet"/>
      <w:pStyle w:val="ParagrapheavecPuce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07C6DC6"/>
    <w:multiLevelType w:val="hybridMultilevel"/>
    <w:tmpl w:val="406E1576"/>
    <w:lvl w:ilvl="0" w:tplc="B316D22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B70A0"/>
    <w:multiLevelType w:val="singleLevel"/>
    <w:tmpl w:val="C2D03B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E134BAE"/>
    <w:multiLevelType w:val="singleLevel"/>
    <w:tmpl w:val="0AEC4B5A"/>
    <w:lvl w:ilvl="0">
      <w:start w:val="1"/>
      <w:numFmt w:val="bullet"/>
      <w:pStyle w:val="SOUSTITREPUCE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FB5312E"/>
    <w:multiLevelType w:val="hybridMultilevel"/>
    <w:tmpl w:val="E04C5674"/>
    <w:lvl w:ilvl="0" w:tplc="40BA7672">
      <w:start w:val="1"/>
      <w:numFmt w:val="decimal"/>
      <w:pStyle w:val="Titre2b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1A50CD"/>
    <w:multiLevelType w:val="singleLevel"/>
    <w:tmpl w:val="02B40516"/>
    <w:lvl w:ilvl="0">
      <w:start w:val="1"/>
      <w:numFmt w:val="decimal"/>
      <w:pStyle w:val="Paragraphenumro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0EB6B50"/>
    <w:multiLevelType w:val="hybridMultilevel"/>
    <w:tmpl w:val="63343818"/>
    <w:lvl w:ilvl="0" w:tplc="FD240C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2D6862"/>
    <w:multiLevelType w:val="hybridMultilevel"/>
    <w:tmpl w:val="9F82C01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3C607A"/>
    <w:multiLevelType w:val="hybridMultilevel"/>
    <w:tmpl w:val="73D090AE"/>
    <w:lvl w:ilvl="0" w:tplc="B316D22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8"/>
  </w:num>
  <w:num w:numId="5">
    <w:abstractNumId w:val="11"/>
  </w:num>
  <w:num w:numId="6">
    <w:abstractNumId w:val="6"/>
  </w:num>
  <w:num w:numId="7">
    <w:abstractNumId w:val="1"/>
  </w:num>
  <w:num w:numId="8">
    <w:abstractNumId w:val="10"/>
  </w:num>
  <w:num w:numId="9">
    <w:abstractNumId w:val="10"/>
  </w:num>
  <w:num w:numId="10">
    <w:abstractNumId w:val="5"/>
  </w:num>
  <w:num w:numId="11">
    <w:abstractNumId w:val="14"/>
  </w:num>
  <w:num w:numId="12">
    <w:abstractNumId w:val="3"/>
  </w:num>
  <w:num w:numId="13">
    <w:abstractNumId w:val="0"/>
  </w:num>
  <w:num w:numId="14">
    <w:abstractNumId w:val="2"/>
  </w:num>
  <w:num w:numId="15">
    <w:abstractNumId w:val="12"/>
  </w:num>
  <w:num w:numId="16">
    <w:abstractNumId w:val="4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B4"/>
    <w:rsid w:val="00000716"/>
    <w:rsid w:val="00003467"/>
    <w:rsid w:val="00011182"/>
    <w:rsid w:val="00021171"/>
    <w:rsid w:val="0003628F"/>
    <w:rsid w:val="00047DD9"/>
    <w:rsid w:val="000608B9"/>
    <w:rsid w:val="00066AD9"/>
    <w:rsid w:val="00071BB0"/>
    <w:rsid w:val="00072A46"/>
    <w:rsid w:val="00081413"/>
    <w:rsid w:val="00091D82"/>
    <w:rsid w:val="000B4B0C"/>
    <w:rsid w:val="000C384C"/>
    <w:rsid w:val="000D420A"/>
    <w:rsid w:val="00103DD4"/>
    <w:rsid w:val="00110CB5"/>
    <w:rsid w:val="0011570A"/>
    <w:rsid w:val="0013171C"/>
    <w:rsid w:val="00133FEA"/>
    <w:rsid w:val="00165918"/>
    <w:rsid w:val="00187D8F"/>
    <w:rsid w:val="001A4F02"/>
    <w:rsid w:val="001B2677"/>
    <w:rsid w:val="001B712A"/>
    <w:rsid w:val="001F0C0C"/>
    <w:rsid w:val="001F1890"/>
    <w:rsid w:val="0020014C"/>
    <w:rsid w:val="00200B83"/>
    <w:rsid w:val="002350B0"/>
    <w:rsid w:val="00237DDC"/>
    <w:rsid w:val="002538C1"/>
    <w:rsid w:val="00270D66"/>
    <w:rsid w:val="00282965"/>
    <w:rsid w:val="00291677"/>
    <w:rsid w:val="002935B8"/>
    <w:rsid w:val="00296B80"/>
    <w:rsid w:val="002A0B48"/>
    <w:rsid w:val="002C66B9"/>
    <w:rsid w:val="002D738A"/>
    <w:rsid w:val="002F0122"/>
    <w:rsid w:val="002F4AF3"/>
    <w:rsid w:val="00305601"/>
    <w:rsid w:val="00307A2C"/>
    <w:rsid w:val="00316AE0"/>
    <w:rsid w:val="0032055E"/>
    <w:rsid w:val="00330ACA"/>
    <w:rsid w:val="0034498C"/>
    <w:rsid w:val="003648E1"/>
    <w:rsid w:val="0037571E"/>
    <w:rsid w:val="00377C19"/>
    <w:rsid w:val="003824DB"/>
    <w:rsid w:val="003D4112"/>
    <w:rsid w:val="003F04DA"/>
    <w:rsid w:val="003F6065"/>
    <w:rsid w:val="00400558"/>
    <w:rsid w:val="004267AA"/>
    <w:rsid w:val="00430979"/>
    <w:rsid w:val="00435FDB"/>
    <w:rsid w:val="00453D3F"/>
    <w:rsid w:val="00490206"/>
    <w:rsid w:val="004938AF"/>
    <w:rsid w:val="004E027D"/>
    <w:rsid w:val="004E0608"/>
    <w:rsid w:val="004F2506"/>
    <w:rsid w:val="0050783B"/>
    <w:rsid w:val="00521180"/>
    <w:rsid w:val="00567F92"/>
    <w:rsid w:val="00570718"/>
    <w:rsid w:val="0057726F"/>
    <w:rsid w:val="005902A2"/>
    <w:rsid w:val="00594C0B"/>
    <w:rsid w:val="0059617E"/>
    <w:rsid w:val="005A2471"/>
    <w:rsid w:val="005A49AC"/>
    <w:rsid w:val="005C681F"/>
    <w:rsid w:val="005D67CA"/>
    <w:rsid w:val="006149B3"/>
    <w:rsid w:val="006458B8"/>
    <w:rsid w:val="00657632"/>
    <w:rsid w:val="00657813"/>
    <w:rsid w:val="0066165A"/>
    <w:rsid w:val="00670591"/>
    <w:rsid w:val="006760B2"/>
    <w:rsid w:val="00676125"/>
    <w:rsid w:val="00677D1E"/>
    <w:rsid w:val="0069039E"/>
    <w:rsid w:val="006918B2"/>
    <w:rsid w:val="006C6588"/>
    <w:rsid w:val="006C6D47"/>
    <w:rsid w:val="007045DF"/>
    <w:rsid w:val="00716E8E"/>
    <w:rsid w:val="00721137"/>
    <w:rsid w:val="007358B7"/>
    <w:rsid w:val="007425DF"/>
    <w:rsid w:val="007432D7"/>
    <w:rsid w:val="00763636"/>
    <w:rsid w:val="00770123"/>
    <w:rsid w:val="007837F1"/>
    <w:rsid w:val="0079234B"/>
    <w:rsid w:val="007B4640"/>
    <w:rsid w:val="007C1001"/>
    <w:rsid w:val="007D0721"/>
    <w:rsid w:val="00821A30"/>
    <w:rsid w:val="008474F5"/>
    <w:rsid w:val="00860BEA"/>
    <w:rsid w:val="00867AAE"/>
    <w:rsid w:val="008814AA"/>
    <w:rsid w:val="00883FC9"/>
    <w:rsid w:val="008919D5"/>
    <w:rsid w:val="008A401C"/>
    <w:rsid w:val="008B503D"/>
    <w:rsid w:val="008B6684"/>
    <w:rsid w:val="008C0D6E"/>
    <w:rsid w:val="008C197B"/>
    <w:rsid w:val="008E5443"/>
    <w:rsid w:val="008E688C"/>
    <w:rsid w:val="008F4C5B"/>
    <w:rsid w:val="009548DA"/>
    <w:rsid w:val="009B24D6"/>
    <w:rsid w:val="009D6446"/>
    <w:rsid w:val="009F44FD"/>
    <w:rsid w:val="00A06191"/>
    <w:rsid w:val="00A066F3"/>
    <w:rsid w:val="00A34E0D"/>
    <w:rsid w:val="00A4492E"/>
    <w:rsid w:val="00A476FD"/>
    <w:rsid w:val="00A51147"/>
    <w:rsid w:val="00A62C42"/>
    <w:rsid w:val="00A7239F"/>
    <w:rsid w:val="00A86CD8"/>
    <w:rsid w:val="00A9039B"/>
    <w:rsid w:val="00AA2FFF"/>
    <w:rsid w:val="00AB4CA8"/>
    <w:rsid w:val="00AD76D8"/>
    <w:rsid w:val="00AE4D81"/>
    <w:rsid w:val="00AF11FD"/>
    <w:rsid w:val="00AF14D8"/>
    <w:rsid w:val="00AF4AD2"/>
    <w:rsid w:val="00B00D7C"/>
    <w:rsid w:val="00B066F5"/>
    <w:rsid w:val="00B071C3"/>
    <w:rsid w:val="00B13329"/>
    <w:rsid w:val="00B3187E"/>
    <w:rsid w:val="00B43166"/>
    <w:rsid w:val="00B500EB"/>
    <w:rsid w:val="00B51223"/>
    <w:rsid w:val="00B51FB2"/>
    <w:rsid w:val="00B67A9A"/>
    <w:rsid w:val="00B72247"/>
    <w:rsid w:val="00B855DA"/>
    <w:rsid w:val="00B932FA"/>
    <w:rsid w:val="00BA3CCA"/>
    <w:rsid w:val="00BA4877"/>
    <w:rsid w:val="00BB4A8E"/>
    <w:rsid w:val="00BC5A3C"/>
    <w:rsid w:val="00BD2A25"/>
    <w:rsid w:val="00BE0118"/>
    <w:rsid w:val="00BE0615"/>
    <w:rsid w:val="00BE2AD2"/>
    <w:rsid w:val="00BE3BEA"/>
    <w:rsid w:val="00BE740A"/>
    <w:rsid w:val="00BF5AE2"/>
    <w:rsid w:val="00C3404D"/>
    <w:rsid w:val="00C4112E"/>
    <w:rsid w:val="00C569BE"/>
    <w:rsid w:val="00C6269F"/>
    <w:rsid w:val="00C7561E"/>
    <w:rsid w:val="00C76587"/>
    <w:rsid w:val="00C900F9"/>
    <w:rsid w:val="00CA1513"/>
    <w:rsid w:val="00CD2165"/>
    <w:rsid w:val="00CF303F"/>
    <w:rsid w:val="00CF682D"/>
    <w:rsid w:val="00D17A40"/>
    <w:rsid w:val="00D31671"/>
    <w:rsid w:val="00D52AFD"/>
    <w:rsid w:val="00D70E68"/>
    <w:rsid w:val="00D80C3C"/>
    <w:rsid w:val="00D82B34"/>
    <w:rsid w:val="00D85728"/>
    <w:rsid w:val="00DC4562"/>
    <w:rsid w:val="00DD42B1"/>
    <w:rsid w:val="00DE1DF4"/>
    <w:rsid w:val="00E07145"/>
    <w:rsid w:val="00E12F9D"/>
    <w:rsid w:val="00E149EC"/>
    <w:rsid w:val="00E31436"/>
    <w:rsid w:val="00E42525"/>
    <w:rsid w:val="00E96267"/>
    <w:rsid w:val="00E9653C"/>
    <w:rsid w:val="00EB0B68"/>
    <w:rsid w:val="00EB12CA"/>
    <w:rsid w:val="00EE3974"/>
    <w:rsid w:val="00EE48B4"/>
    <w:rsid w:val="00F021E0"/>
    <w:rsid w:val="00F17964"/>
    <w:rsid w:val="00F70B34"/>
    <w:rsid w:val="00F80FCB"/>
    <w:rsid w:val="00FA2E96"/>
    <w:rsid w:val="00FB0A78"/>
    <w:rsid w:val="00FB687E"/>
    <w:rsid w:val="00FD17B3"/>
    <w:rsid w:val="00F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  <w14:docId w14:val="3BC261C6"/>
  <w15:docId w15:val="{E941CE09-1A0B-4DE4-B338-CC6BB6C7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0EB"/>
    <w:pPr>
      <w:keepLines/>
    </w:pPr>
    <w:rPr>
      <w:rFonts w:ascii="Arial" w:hAnsi="Arial"/>
    </w:rPr>
  </w:style>
  <w:style w:type="paragraph" w:styleId="Titre1">
    <w:name w:val="heading 1"/>
    <w:basedOn w:val="Normal"/>
    <w:next w:val="Normal"/>
    <w:qFormat/>
    <w:rsid w:val="00B500EB"/>
    <w:pPr>
      <w:keepNext/>
      <w:spacing w:before="240" w:after="60"/>
      <w:outlineLvl w:val="0"/>
    </w:pPr>
    <w:rPr>
      <w:b/>
      <w:kern w:val="28"/>
      <w:sz w:val="28"/>
    </w:rPr>
  </w:style>
  <w:style w:type="paragraph" w:styleId="Titre3">
    <w:name w:val="heading 3"/>
    <w:basedOn w:val="Normal"/>
    <w:next w:val="Normal"/>
    <w:qFormat/>
    <w:rsid w:val="00B500EB"/>
    <w:pPr>
      <w:keepNext/>
      <w:spacing w:before="240" w:after="60"/>
      <w:outlineLvl w:val="2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ENCADRE">
    <w:name w:val="TITRE ENCADRE"/>
    <w:basedOn w:val="Normal"/>
    <w:next w:val="Normal"/>
    <w:rsid w:val="00B500EB"/>
    <w:pPr>
      <w:pBdr>
        <w:top w:val="double" w:sz="4" w:space="1" w:color="000080"/>
        <w:left w:val="double" w:sz="4" w:space="4" w:color="000080"/>
        <w:bottom w:val="double" w:sz="4" w:space="1" w:color="000080"/>
        <w:right w:val="double" w:sz="4" w:space="4" w:color="000080"/>
      </w:pBdr>
      <w:shd w:val="pct25" w:color="00FFFF" w:fill="auto"/>
      <w:spacing w:after="600"/>
      <w:jc w:val="center"/>
      <w:outlineLvl w:val="0"/>
    </w:pPr>
    <w:rPr>
      <w:rFonts w:ascii="Comic Sans MS" w:hAnsi="Comic Sans MS"/>
      <w:b/>
      <w:caps/>
      <w:color w:val="000080"/>
      <w:spacing w:val="40"/>
      <w:sz w:val="36"/>
    </w:rPr>
  </w:style>
  <w:style w:type="paragraph" w:customStyle="1" w:styleId="TITRESOULIGNE">
    <w:name w:val="TITRE SOULIGNE"/>
    <w:basedOn w:val="Normal"/>
    <w:next w:val="Normal"/>
    <w:rsid w:val="00B500EB"/>
    <w:pPr>
      <w:spacing w:after="480"/>
      <w:ind w:left="709"/>
      <w:outlineLvl w:val="1"/>
    </w:pPr>
    <w:rPr>
      <w:b/>
      <w:smallCaps/>
      <w:color w:val="000080"/>
      <w:spacing w:val="30"/>
      <w:sz w:val="28"/>
      <w:u w:val="thick"/>
    </w:rPr>
  </w:style>
  <w:style w:type="paragraph" w:customStyle="1" w:styleId="SOUSTITREPUCE">
    <w:name w:val="SOUS TITRE PUCE"/>
    <w:basedOn w:val="Normal"/>
    <w:rsid w:val="00B500EB"/>
    <w:pPr>
      <w:numPr>
        <w:numId w:val="1"/>
      </w:numPr>
    </w:pPr>
    <w:rPr>
      <w:b/>
      <w:color w:val="000080"/>
      <w:sz w:val="24"/>
    </w:rPr>
  </w:style>
  <w:style w:type="paragraph" w:customStyle="1" w:styleId="TITRERETRAIT">
    <w:name w:val="TITRE RETRAIT"/>
    <w:basedOn w:val="Normal"/>
    <w:next w:val="Normal"/>
    <w:autoRedefine/>
    <w:rsid w:val="00B500EB"/>
    <w:pPr>
      <w:spacing w:after="360"/>
      <w:ind w:left="709"/>
      <w:outlineLvl w:val="1"/>
    </w:pPr>
    <w:rPr>
      <w:b/>
      <w:color w:val="000080"/>
      <w:spacing w:val="30"/>
      <w:sz w:val="28"/>
    </w:rPr>
  </w:style>
  <w:style w:type="paragraph" w:customStyle="1" w:styleId="SOUS-TITRESOULIGNE">
    <w:name w:val="SOUS-TITRE SOULIGNE"/>
    <w:basedOn w:val="Normal"/>
    <w:next w:val="Normal"/>
    <w:rsid w:val="00B500EB"/>
    <w:pPr>
      <w:spacing w:after="120"/>
      <w:ind w:left="1418"/>
      <w:outlineLvl w:val="2"/>
    </w:pPr>
    <w:rPr>
      <w:color w:val="000080"/>
      <w:sz w:val="24"/>
      <w:u w:val="single"/>
    </w:rPr>
  </w:style>
  <w:style w:type="paragraph" w:customStyle="1" w:styleId="SOUS-TITRE">
    <w:name w:val="SOUS-TITRE"/>
    <w:basedOn w:val="Normal"/>
    <w:next w:val="Normal"/>
    <w:rsid w:val="00B500EB"/>
    <w:pPr>
      <w:spacing w:after="120"/>
      <w:ind w:left="1418"/>
      <w:outlineLvl w:val="2"/>
    </w:pPr>
    <w:rPr>
      <w:color w:val="000080"/>
      <w:sz w:val="24"/>
    </w:rPr>
  </w:style>
  <w:style w:type="paragraph" w:customStyle="1" w:styleId="TITREITALIQUE">
    <w:name w:val="TITRE ITALIQUE"/>
    <w:basedOn w:val="Normal"/>
    <w:next w:val="Normal"/>
    <w:rsid w:val="00B500EB"/>
    <w:pPr>
      <w:spacing w:after="360"/>
      <w:ind w:left="709"/>
      <w:outlineLvl w:val="1"/>
    </w:pPr>
    <w:rPr>
      <w:i/>
      <w:color w:val="000080"/>
      <w:spacing w:val="30"/>
      <w:sz w:val="28"/>
    </w:rPr>
  </w:style>
  <w:style w:type="paragraph" w:customStyle="1" w:styleId="SOUS-TITREITALIQUE">
    <w:name w:val="SOUS-TITRE ITALIQUE"/>
    <w:basedOn w:val="Normal"/>
    <w:next w:val="Normal"/>
    <w:rsid w:val="00B500EB"/>
    <w:pPr>
      <w:spacing w:after="120"/>
      <w:ind w:left="1418"/>
      <w:outlineLvl w:val="2"/>
    </w:pPr>
    <w:rPr>
      <w:i/>
      <w:color w:val="000080"/>
      <w:sz w:val="24"/>
    </w:rPr>
  </w:style>
  <w:style w:type="paragraph" w:customStyle="1" w:styleId="Paragraphenumrot">
    <w:name w:val="Paragraphe numéroté"/>
    <w:basedOn w:val="Normal"/>
    <w:next w:val="Normal"/>
    <w:rsid w:val="00B500EB"/>
    <w:pPr>
      <w:numPr>
        <w:numId w:val="5"/>
      </w:numPr>
    </w:pPr>
  </w:style>
  <w:style w:type="paragraph" w:customStyle="1" w:styleId="ParagrapheavecPuce">
    <w:name w:val="Paragraphe avec Puce"/>
    <w:basedOn w:val="Normal"/>
    <w:next w:val="Normal"/>
    <w:rsid w:val="00B500EB"/>
    <w:pPr>
      <w:numPr>
        <w:numId w:val="6"/>
      </w:numPr>
    </w:pPr>
  </w:style>
  <w:style w:type="paragraph" w:customStyle="1" w:styleId="Remarque">
    <w:name w:val="Remarque"/>
    <w:basedOn w:val="Normal"/>
    <w:next w:val="Normal"/>
    <w:rsid w:val="00B500EB"/>
    <w:pPr>
      <w:spacing w:after="120"/>
    </w:pPr>
    <w:rPr>
      <w:b/>
      <w:smallCaps/>
      <w:outline/>
      <w:color w:val="0000FF"/>
      <w:spacing w:val="30"/>
      <w:sz w:val="24"/>
      <w14:textOutline w14:w="9525" w14:cap="flat" w14:cmpd="sng" w14:algn="ctr">
        <w14:solidFill>
          <w14:srgbClr w14:val="0000FF"/>
        </w14:solidFill>
        <w14:prstDash w14:val="solid"/>
        <w14:round/>
      </w14:textOutline>
      <w14:textFill>
        <w14:noFill/>
      </w14:textFill>
    </w:rPr>
  </w:style>
  <w:style w:type="paragraph" w:customStyle="1" w:styleId="Style1">
    <w:name w:val="Style1"/>
    <w:basedOn w:val="Titre3"/>
    <w:rsid w:val="00B500EB"/>
    <w:pPr>
      <w:keepLines w:val="0"/>
      <w:numPr>
        <w:numId w:val="7"/>
      </w:numPr>
      <w:spacing w:before="0" w:after="0"/>
      <w:jc w:val="both"/>
    </w:pPr>
    <w:rPr>
      <w:rFonts w:ascii="Times New Roman" w:hAnsi="Times New Roman"/>
      <w:b/>
      <w:i/>
      <w:color w:val="000080"/>
    </w:rPr>
  </w:style>
  <w:style w:type="paragraph" w:customStyle="1" w:styleId="Rfrence">
    <w:name w:val="Référence"/>
    <w:basedOn w:val="Normal"/>
    <w:rsid w:val="00B500EB"/>
    <w:pPr>
      <w:keepLines w:val="0"/>
      <w:tabs>
        <w:tab w:val="left" w:pos="3969"/>
      </w:tabs>
    </w:pPr>
    <w:rPr>
      <w:rFonts w:ascii="Times New Roman" w:hAnsi="Times New Roman"/>
      <w:color w:val="000000"/>
      <w:szCs w:val="24"/>
    </w:rPr>
  </w:style>
  <w:style w:type="paragraph" w:customStyle="1" w:styleId="Titre10">
    <w:name w:val="Titre1"/>
    <w:basedOn w:val="Normal"/>
    <w:rsid w:val="00CA1513"/>
    <w:pPr>
      <w:keepLines w:val="0"/>
      <w:widowControl w:val="0"/>
      <w:shd w:val="clear" w:color="auto" w:fill="000000"/>
      <w:autoSpaceDE w:val="0"/>
      <w:autoSpaceDN w:val="0"/>
      <w:adjustRightInd w:val="0"/>
      <w:jc w:val="center"/>
    </w:pPr>
    <w:rPr>
      <w:rFonts w:cs="Arial"/>
      <w:b/>
      <w:bCs/>
      <w:sz w:val="28"/>
      <w:szCs w:val="28"/>
    </w:rPr>
  </w:style>
  <w:style w:type="paragraph" w:customStyle="1" w:styleId="Tittre2">
    <w:name w:val="Tittre 2"/>
    <w:basedOn w:val="Normal"/>
    <w:rsid w:val="00CA1513"/>
    <w:pPr>
      <w:keepLines w:val="0"/>
      <w:widowControl w:val="0"/>
      <w:autoSpaceDE w:val="0"/>
      <w:autoSpaceDN w:val="0"/>
      <w:adjustRightInd w:val="0"/>
    </w:pPr>
    <w:rPr>
      <w:rFonts w:cs="Arial"/>
      <w:b/>
      <w:color w:val="333399"/>
      <w:sz w:val="24"/>
    </w:rPr>
  </w:style>
  <w:style w:type="paragraph" w:customStyle="1" w:styleId="Titre2b">
    <w:name w:val="Titre 2b"/>
    <w:basedOn w:val="Normal"/>
    <w:rsid w:val="00CA1513"/>
    <w:pPr>
      <w:keepLines w:val="0"/>
      <w:widowControl w:val="0"/>
      <w:numPr>
        <w:numId w:val="9"/>
      </w:numPr>
      <w:autoSpaceDE w:val="0"/>
      <w:autoSpaceDN w:val="0"/>
      <w:adjustRightInd w:val="0"/>
    </w:pPr>
    <w:rPr>
      <w:rFonts w:cs="Arial"/>
      <w:b/>
      <w:color w:val="333399"/>
      <w:sz w:val="28"/>
    </w:rPr>
  </w:style>
  <w:style w:type="paragraph" w:customStyle="1" w:styleId="Titre3b">
    <w:name w:val="Titre3b"/>
    <w:basedOn w:val="Normal"/>
    <w:rsid w:val="00CA1513"/>
    <w:pPr>
      <w:keepLines w:val="0"/>
      <w:widowControl w:val="0"/>
      <w:autoSpaceDE w:val="0"/>
      <w:autoSpaceDN w:val="0"/>
      <w:adjustRightInd w:val="0"/>
      <w:spacing w:beforeLines="100" w:afterLines="50"/>
      <w:ind w:leftChars="50" w:left="50"/>
    </w:pPr>
    <w:rPr>
      <w:rFonts w:cs="Arial"/>
      <w:b/>
      <w:color w:val="333399"/>
      <w:sz w:val="24"/>
    </w:rPr>
  </w:style>
  <w:style w:type="paragraph" w:styleId="Pieddepage">
    <w:name w:val="footer"/>
    <w:basedOn w:val="Normal"/>
    <w:rsid w:val="00CF682D"/>
    <w:pPr>
      <w:keepLines w:val="0"/>
      <w:tabs>
        <w:tab w:val="center" w:pos="4536"/>
        <w:tab w:val="right" w:pos="9072"/>
      </w:tabs>
      <w:jc w:val="center"/>
    </w:pPr>
    <w:rPr>
      <w:sz w:val="16"/>
    </w:rPr>
  </w:style>
  <w:style w:type="paragraph" w:styleId="En-tte">
    <w:name w:val="header"/>
    <w:basedOn w:val="Normal"/>
    <w:rsid w:val="00200B83"/>
    <w:pPr>
      <w:tabs>
        <w:tab w:val="center" w:pos="4536"/>
        <w:tab w:val="right" w:pos="9072"/>
      </w:tabs>
    </w:pPr>
  </w:style>
  <w:style w:type="character" w:styleId="lev">
    <w:name w:val="Strong"/>
    <w:basedOn w:val="Policepardfaut"/>
    <w:qFormat/>
    <w:rsid w:val="00200B83"/>
    <w:rPr>
      <w:b/>
      <w:bCs/>
    </w:rPr>
  </w:style>
  <w:style w:type="table" w:styleId="Grilledutableau">
    <w:name w:val="Table Grid"/>
    <w:basedOn w:val="TableauNormal"/>
    <w:rsid w:val="00CD2165"/>
    <w:pPr>
      <w:keepLine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D52AFD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rsid w:val="008C197B"/>
    <w:pPr>
      <w:ind w:left="708" w:firstLine="2832"/>
    </w:pPr>
    <w:rPr>
      <w:rFonts w:ascii="Times New Roman" w:hAnsi="Times New Roman"/>
      <w:sz w:val="22"/>
    </w:rPr>
  </w:style>
  <w:style w:type="character" w:customStyle="1" w:styleId="RetraitcorpsdetexteCar">
    <w:name w:val="Retrait corps de texte Car"/>
    <w:basedOn w:val="Policepardfaut"/>
    <w:link w:val="Retraitcorpsdetexte"/>
    <w:rsid w:val="0057726F"/>
    <w:rPr>
      <w:sz w:val="22"/>
    </w:rPr>
  </w:style>
  <w:style w:type="paragraph" w:styleId="Paragraphedeliste">
    <w:name w:val="List Paragraph"/>
    <w:basedOn w:val="Normal"/>
    <w:uiPriority w:val="34"/>
    <w:qFormat/>
    <w:rsid w:val="00821A30"/>
    <w:pPr>
      <w:ind w:left="708"/>
    </w:pPr>
  </w:style>
  <w:style w:type="paragraph" w:styleId="Textedebulles">
    <w:name w:val="Balloon Text"/>
    <w:basedOn w:val="Normal"/>
    <w:link w:val="TextedebullesCar"/>
    <w:rsid w:val="004309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309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rs-corse-transports-sanitaires@ars.sante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d&#232;les\dss\LETTRE%20OSP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OSPS.dot</Template>
  <TotalTime>0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DSS DE CORSE</Company>
  <LinksUpToDate>false</LinksUpToDate>
  <CharactersWithSpaces>1199</CharactersWithSpaces>
  <SharedDoc>false</SharedDoc>
  <HLinks>
    <vt:vector size="6" baseType="variant">
      <vt:variant>
        <vt:i4>5963874</vt:i4>
      </vt:variant>
      <vt:variant>
        <vt:i4>0</vt:i4>
      </vt:variant>
      <vt:variant>
        <vt:i4>0</vt:i4>
      </vt:variant>
      <vt:variant>
        <vt:i4>5</vt:i4>
      </vt:variant>
      <vt:variant>
        <vt:lpwstr>mailto:caroline.gnacadja@ars.sante.fr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ccaubel</dc:creator>
  <cp:lastModifiedBy>GNACADJA, Caroline (ARS-CORSE/DIRECTION ORGANISATION &amp; QUALITE DE L'OFFRE DE SOINS/D)</cp:lastModifiedBy>
  <cp:revision>2</cp:revision>
  <cp:lastPrinted>2014-04-09T12:22:00Z</cp:lastPrinted>
  <dcterms:created xsi:type="dcterms:W3CDTF">2022-09-15T09:30:00Z</dcterms:created>
  <dcterms:modified xsi:type="dcterms:W3CDTF">2022-09-15T09:30:00Z</dcterms:modified>
</cp:coreProperties>
</file>